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8C" w:rsidRPr="00176079" w:rsidRDefault="00176079" w:rsidP="00176079">
      <w:pPr>
        <w:ind w:left="1440" w:firstLine="720"/>
        <w:rPr>
          <w:rFonts w:ascii="Arial" w:hAnsi="Arial" w:cs="Arial"/>
          <w:sz w:val="28"/>
        </w:rPr>
      </w:pPr>
      <w:r w:rsidRPr="00176079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352425</wp:posOffset>
                </wp:positionV>
                <wp:extent cx="489585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79" w:rsidRDefault="00176079" w:rsidP="00176079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LPW offer specialist </w:t>
                            </w:r>
                            <w:r w:rsidRPr="00311CC7">
                              <w:rPr>
                                <w:i/>
                              </w:rPr>
                              <w:t>support for children and</w:t>
                            </w:r>
                            <w:r>
                              <w:rPr>
                                <w:i/>
                              </w:rPr>
                              <w:t xml:space="preserve"> young people</w:t>
                            </w:r>
                            <w:r w:rsidRPr="00311CC7">
                              <w:rPr>
                                <w:i/>
                              </w:rPr>
                              <w:t>. We have a range of group sessions around particular needs / hobbies which can be accessed on an ongoing basis to help sustain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27.75pt;width:3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LFIQ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" stroked="f">
                <v:textbox style="mso-fit-shape-to-text:t">
                  <w:txbxContent>
                    <w:p w:rsidR="00176079" w:rsidRDefault="00176079" w:rsidP="00176079">
                      <w:pPr>
                        <w:jc w:val="center"/>
                      </w:pPr>
                      <w:r>
                        <w:rPr>
                          <w:i/>
                        </w:rPr>
                        <w:t xml:space="preserve">LPW offer specialist </w:t>
                      </w:r>
                      <w:r w:rsidRPr="00311CC7">
                        <w:rPr>
                          <w:i/>
                        </w:rPr>
                        <w:t>support for children and</w:t>
                      </w:r>
                      <w:r>
                        <w:rPr>
                          <w:i/>
                        </w:rPr>
                        <w:t xml:space="preserve"> young people</w:t>
                      </w:r>
                      <w:r w:rsidRPr="00311CC7">
                        <w:rPr>
                          <w:i/>
                        </w:rPr>
                        <w:t>. We have a range of group sessions around particular needs / hobbies which can be accessed on an ongoing basis to help sustain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         </w:t>
      </w:r>
      <w:r w:rsidR="009E742C" w:rsidRPr="00311CC7">
        <w:rPr>
          <w:rFonts w:ascii="Arial" w:hAnsi="Arial" w:cs="Arial"/>
          <w:sz w:val="28"/>
        </w:rPr>
        <w:t>L</w:t>
      </w:r>
      <w:r w:rsidR="00481660">
        <w:rPr>
          <w:rFonts w:ascii="Arial" w:hAnsi="Arial" w:cs="Arial"/>
          <w:sz w:val="28"/>
        </w:rPr>
        <w:t>PW</w:t>
      </w:r>
      <w:r w:rsidR="009E742C" w:rsidRPr="00311CC7">
        <w:rPr>
          <w:rFonts w:ascii="Arial" w:hAnsi="Arial" w:cs="Arial"/>
          <w:sz w:val="28"/>
        </w:rPr>
        <w:t xml:space="preserve"> </w:t>
      </w:r>
      <w:r w:rsidR="005F610F" w:rsidRPr="00311CC7">
        <w:rPr>
          <w:rFonts w:ascii="Arial" w:hAnsi="Arial" w:cs="Arial"/>
          <w:sz w:val="28"/>
        </w:rPr>
        <w:t>Referral Form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7"/>
        <w:gridCol w:w="359"/>
        <w:gridCol w:w="1392"/>
        <w:gridCol w:w="766"/>
        <w:gridCol w:w="2525"/>
      </w:tblGrid>
      <w:tr w:rsidR="005F610F" w:rsidRPr="00621644" w:rsidTr="00621644">
        <w:trPr>
          <w:cantSplit/>
          <w:jc w:val="center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F610F" w:rsidRPr="00621644" w:rsidRDefault="005F610F" w:rsidP="00D42D8C">
            <w:pPr>
              <w:rPr>
                <w:rFonts w:cs="Arial"/>
                <w:b/>
                <w:bCs/>
              </w:rPr>
            </w:pPr>
            <w:r w:rsidRPr="00621644">
              <w:rPr>
                <w:rFonts w:cs="Arial"/>
                <w:b/>
                <w:bCs/>
              </w:rPr>
              <w:t>Referring agency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F610F" w:rsidRPr="00621644" w:rsidRDefault="005F610F" w:rsidP="00D42D8C">
            <w:pPr>
              <w:ind w:left="175" w:hanging="175"/>
              <w:rPr>
                <w:rFonts w:cs="Arial"/>
                <w:b/>
                <w:bCs/>
              </w:rPr>
            </w:pPr>
          </w:p>
        </w:tc>
        <w:tc>
          <w:tcPr>
            <w:tcW w:w="45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F610F" w:rsidRPr="00621644" w:rsidRDefault="005F610F" w:rsidP="00D42D8C">
            <w:pPr>
              <w:rPr>
                <w:rFonts w:cs="Arial"/>
                <w:b/>
                <w:bCs/>
              </w:rPr>
            </w:pPr>
            <w:r w:rsidRPr="00621644">
              <w:rPr>
                <w:rFonts w:cs="Arial"/>
                <w:b/>
                <w:bCs/>
              </w:rPr>
              <w:t xml:space="preserve">Name and position of referrer </w:t>
            </w:r>
          </w:p>
        </w:tc>
      </w:tr>
      <w:tr w:rsidR="005F610F" w:rsidRPr="00FE3908" w:rsidTr="00621644">
        <w:trPr>
          <w:cantSplit/>
          <w:trHeight w:val="636"/>
          <w:jc w:val="center"/>
        </w:trPr>
        <w:tc>
          <w:tcPr>
            <w:tcW w:w="4479" w:type="dxa"/>
            <w:tcBorders>
              <w:left w:val="single" w:sz="12" w:space="0" w:color="auto"/>
              <w:bottom w:val="single" w:sz="4" w:space="0" w:color="auto"/>
            </w:tcBorders>
          </w:tcPr>
          <w:p w:rsidR="005F610F" w:rsidRPr="00FE3908" w:rsidRDefault="005F610F" w:rsidP="009226D7">
            <w:pPr>
              <w:rPr>
                <w:rFonts w:cs="Arial"/>
                <w:bCs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</w:tr>
      <w:tr w:rsidR="005F610F" w:rsidRPr="00FE3908" w:rsidTr="00621644">
        <w:trPr>
          <w:cantSplit/>
          <w:jc w:val="center"/>
        </w:trPr>
        <w:tc>
          <w:tcPr>
            <w:tcW w:w="4479" w:type="dxa"/>
            <w:tcBorders>
              <w:left w:val="single" w:sz="12" w:space="0" w:color="auto"/>
              <w:right w:val="nil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Contact address</w:t>
            </w: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</w:tr>
      <w:tr w:rsidR="005F610F" w:rsidRPr="00FE3908" w:rsidTr="00621644">
        <w:trPr>
          <w:cantSplit/>
          <w:trHeight w:val="370"/>
          <w:jc w:val="center"/>
        </w:trPr>
        <w:tc>
          <w:tcPr>
            <w:tcW w:w="4479" w:type="dxa"/>
            <w:vMerge w:val="restart"/>
            <w:tcBorders>
              <w:left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  <w:tc>
          <w:tcPr>
            <w:tcW w:w="350" w:type="dxa"/>
            <w:vMerge/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  <w:tc>
          <w:tcPr>
            <w:tcW w:w="2102" w:type="dxa"/>
            <w:gridSpan w:val="2"/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Telephone (work)</w:t>
            </w: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</w:tr>
      <w:tr w:rsidR="005F610F" w:rsidRPr="00FE3908" w:rsidTr="00621644">
        <w:trPr>
          <w:cantSplit/>
          <w:trHeight w:val="370"/>
          <w:jc w:val="center"/>
        </w:trPr>
        <w:tc>
          <w:tcPr>
            <w:tcW w:w="4479" w:type="dxa"/>
            <w:vMerge/>
            <w:tcBorders>
              <w:left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  <w:tc>
          <w:tcPr>
            <w:tcW w:w="350" w:type="dxa"/>
            <w:vMerge/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  <w:tc>
          <w:tcPr>
            <w:tcW w:w="2102" w:type="dxa"/>
            <w:gridSpan w:val="2"/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Telephone (mobile)</w:t>
            </w: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</w:tr>
      <w:tr w:rsidR="005F610F" w:rsidRPr="00FE3908" w:rsidTr="00621644">
        <w:trPr>
          <w:cantSplit/>
          <w:trHeight w:val="312"/>
          <w:jc w:val="center"/>
        </w:trPr>
        <w:tc>
          <w:tcPr>
            <w:tcW w:w="4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  <w:tc>
          <w:tcPr>
            <w:tcW w:w="350" w:type="dxa"/>
            <w:vMerge/>
            <w:tcBorders>
              <w:bottom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Email</w:t>
            </w:r>
          </w:p>
        </w:tc>
        <w:tc>
          <w:tcPr>
            <w:tcW w:w="32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</w:tr>
    </w:tbl>
    <w:p w:rsidR="005F610F" w:rsidRPr="00621644" w:rsidRDefault="005F610F" w:rsidP="007D418C">
      <w:pPr>
        <w:spacing w:after="0"/>
        <w:rPr>
          <w:rFonts w:cs="Arial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2663"/>
        <w:gridCol w:w="359"/>
        <w:gridCol w:w="1867"/>
        <w:gridCol w:w="2815"/>
      </w:tblGrid>
      <w:tr w:rsidR="005F610F" w:rsidRPr="00FE3908" w:rsidTr="00621644">
        <w:trPr>
          <w:cantSplit/>
          <w:jc w:val="center"/>
        </w:trPr>
        <w:tc>
          <w:tcPr>
            <w:tcW w:w="44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F610F" w:rsidRPr="00FE3908" w:rsidRDefault="00AB3798" w:rsidP="00D42D8C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Child / y</w:t>
            </w:r>
            <w:r w:rsidR="005F610F" w:rsidRPr="00FE3908">
              <w:rPr>
                <w:rFonts w:cs="Arial"/>
                <w:bCs/>
              </w:rPr>
              <w:t xml:space="preserve">oung person's name 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  <w:tc>
          <w:tcPr>
            <w:tcW w:w="1819" w:type="dxa"/>
            <w:tcBorders>
              <w:top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Gender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10F" w:rsidRPr="00FE3908" w:rsidRDefault="005F610F" w:rsidP="00D42D8C">
            <w:pPr>
              <w:rPr>
                <w:rFonts w:cs="Arial"/>
                <w:bCs/>
              </w:rPr>
            </w:pPr>
          </w:p>
        </w:tc>
      </w:tr>
      <w:tr w:rsidR="00311CC7" w:rsidRPr="00FE3908" w:rsidTr="00621644">
        <w:trPr>
          <w:cantSplit/>
          <w:trHeight w:val="1075"/>
          <w:jc w:val="center"/>
        </w:trPr>
        <w:tc>
          <w:tcPr>
            <w:tcW w:w="4479" w:type="dxa"/>
            <w:gridSpan w:val="2"/>
            <w:tcBorders>
              <w:left w:val="single" w:sz="12" w:space="0" w:color="auto"/>
            </w:tcBorders>
          </w:tcPr>
          <w:p w:rsidR="00311CC7" w:rsidRPr="00FE3908" w:rsidRDefault="003D6F93" w:rsidP="009226D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350" w:type="dxa"/>
            <w:vMerge/>
          </w:tcPr>
          <w:p w:rsidR="00311CC7" w:rsidRPr="00FE3908" w:rsidRDefault="00311CC7" w:rsidP="00D42D8C">
            <w:pPr>
              <w:rPr>
                <w:rFonts w:cs="Arial"/>
                <w:bCs/>
              </w:rPr>
            </w:pPr>
          </w:p>
        </w:tc>
        <w:tc>
          <w:tcPr>
            <w:tcW w:w="1819" w:type="dxa"/>
          </w:tcPr>
          <w:p w:rsidR="00311CC7" w:rsidRPr="00FE3908" w:rsidRDefault="00311CC7" w:rsidP="00FA678B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Disclosed disability</w:t>
            </w:r>
            <w:r w:rsidR="008F43C8">
              <w:rPr>
                <w:rStyle w:val="EndnoteReference"/>
              </w:rPr>
              <w:endnoteReference w:id="1"/>
            </w:r>
            <w:r w:rsidRPr="00FE3908">
              <w:rPr>
                <w:rFonts w:cs="Arial"/>
                <w:bCs/>
              </w:rPr>
              <w:t xml:space="preserve"> </w:t>
            </w:r>
          </w:p>
        </w:tc>
        <w:tc>
          <w:tcPr>
            <w:tcW w:w="2743" w:type="dxa"/>
            <w:tcBorders>
              <w:right w:val="single" w:sz="12" w:space="0" w:color="auto"/>
            </w:tcBorders>
          </w:tcPr>
          <w:p w:rsidR="00311CC7" w:rsidRPr="00FE3908" w:rsidRDefault="00311CC7" w:rsidP="00D42D8C">
            <w:pPr>
              <w:rPr>
                <w:rFonts w:cs="Arial"/>
                <w:bCs/>
              </w:rPr>
            </w:pPr>
          </w:p>
        </w:tc>
      </w:tr>
      <w:tr w:rsidR="00AB3798" w:rsidRPr="00FE3908" w:rsidTr="00621644">
        <w:trPr>
          <w:cantSplit/>
          <w:jc w:val="center"/>
        </w:trPr>
        <w:tc>
          <w:tcPr>
            <w:tcW w:w="1885" w:type="dxa"/>
            <w:tcBorders>
              <w:left w:val="single" w:sz="12" w:space="0" w:color="auto"/>
            </w:tcBorders>
          </w:tcPr>
          <w:p w:rsidR="00AB3798" w:rsidRPr="00FE3908" w:rsidRDefault="00AB3798" w:rsidP="00AB3798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Date of birth</w:t>
            </w:r>
          </w:p>
        </w:tc>
        <w:tc>
          <w:tcPr>
            <w:tcW w:w="2594" w:type="dxa"/>
          </w:tcPr>
          <w:p w:rsidR="00AB3798" w:rsidRPr="00FE3908" w:rsidRDefault="00AB3798" w:rsidP="00AB3798">
            <w:pPr>
              <w:rPr>
                <w:rFonts w:cs="Arial"/>
                <w:bCs/>
              </w:rPr>
            </w:pPr>
          </w:p>
        </w:tc>
        <w:tc>
          <w:tcPr>
            <w:tcW w:w="350" w:type="dxa"/>
            <w:vMerge/>
          </w:tcPr>
          <w:p w:rsidR="00AB3798" w:rsidRPr="00FE3908" w:rsidRDefault="00AB3798" w:rsidP="00AB3798">
            <w:pPr>
              <w:rPr>
                <w:rFonts w:cs="Arial"/>
                <w:bCs/>
              </w:rPr>
            </w:pPr>
          </w:p>
        </w:tc>
        <w:tc>
          <w:tcPr>
            <w:tcW w:w="1819" w:type="dxa"/>
          </w:tcPr>
          <w:p w:rsidR="00AB3798" w:rsidRPr="00FE3908" w:rsidRDefault="00311CC7" w:rsidP="00AB3798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Ethnicity</w:t>
            </w:r>
          </w:p>
        </w:tc>
        <w:tc>
          <w:tcPr>
            <w:tcW w:w="2743" w:type="dxa"/>
            <w:tcBorders>
              <w:top w:val="single" w:sz="4" w:space="0" w:color="auto"/>
              <w:right w:val="single" w:sz="12" w:space="0" w:color="auto"/>
            </w:tcBorders>
          </w:tcPr>
          <w:p w:rsidR="00AB3798" w:rsidRPr="00FE3908" w:rsidRDefault="00AB3798" w:rsidP="00AB3798">
            <w:pPr>
              <w:rPr>
                <w:rFonts w:cs="Arial"/>
                <w:bCs/>
              </w:rPr>
            </w:pPr>
          </w:p>
        </w:tc>
      </w:tr>
      <w:tr w:rsidR="00AB3798" w:rsidRPr="00FE3908" w:rsidTr="00621644">
        <w:trPr>
          <w:cantSplit/>
          <w:jc w:val="center"/>
        </w:trPr>
        <w:tc>
          <w:tcPr>
            <w:tcW w:w="4479" w:type="dxa"/>
            <w:gridSpan w:val="2"/>
            <w:tcBorders>
              <w:left w:val="single" w:sz="12" w:space="0" w:color="auto"/>
            </w:tcBorders>
          </w:tcPr>
          <w:p w:rsidR="00AB3798" w:rsidRPr="00FE3908" w:rsidRDefault="009E742C" w:rsidP="009E742C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 xml:space="preserve">School/college/employer/training provider </w:t>
            </w:r>
          </w:p>
        </w:tc>
        <w:tc>
          <w:tcPr>
            <w:tcW w:w="350" w:type="dxa"/>
            <w:vMerge/>
          </w:tcPr>
          <w:p w:rsidR="00AB3798" w:rsidRPr="00FE3908" w:rsidRDefault="00AB3798" w:rsidP="00AB3798">
            <w:pPr>
              <w:rPr>
                <w:rFonts w:cs="Arial"/>
                <w:bCs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B3798" w:rsidRPr="00FE3908" w:rsidRDefault="00311CC7" w:rsidP="00C24D1A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Sexuality</w:t>
            </w:r>
          </w:p>
        </w:tc>
        <w:tc>
          <w:tcPr>
            <w:tcW w:w="2743" w:type="dxa"/>
            <w:tcBorders>
              <w:bottom w:val="single" w:sz="4" w:space="0" w:color="auto"/>
              <w:right w:val="single" w:sz="12" w:space="0" w:color="auto"/>
            </w:tcBorders>
          </w:tcPr>
          <w:p w:rsidR="00AB3798" w:rsidRPr="00FE3908" w:rsidRDefault="00AB3798" w:rsidP="00AB3798">
            <w:pPr>
              <w:rPr>
                <w:rFonts w:cs="Arial"/>
                <w:bCs/>
              </w:rPr>
            </w:pPr>
          </w:p>
        </w:tc>
      </w:tr>
      <w:tr w:rsidR="009E742C" w:rsidRPr="00FE3908" w:rsidTr="00621644">
        <w:trPr>
          <w:cantSplit/>
          <w:jc w:val="center"/>
        </w:trPr>
        <w:tc>
          <w:tcPr>
            <w:tcW w:w="4479" w:type="dxa"/>
            <w:gridSpan w:val="2"/>
            <w:tcBorders>
              <w:left w:val="single" w:sz="12" w:space="0" w:color="auto"/>
            </w:tcBorders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9E742C" w:rsidRPr="00FE3908" w:rsidRDefault="00311CC7" w:rsidP="00481660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Religion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12" w:space="0" w:color="auto"/>
            </w:tcBorders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</w:tc>
      </w:tr>
      <w:tr w:rsidR="009E742C" w:rsidRPr="00FE3908" w:rsidTr="00621644">
        <w:trPr>
          <w:cantSplit/>
          <w:jc w:val="center"/>
        </w:trPr>
        <w:tc>
          <w:tcPr>
            <w:tcW w:w="44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E742C" w:rsidRPr="00FE3908" w:rsidRDefault="009E742C" w:rsidP="009E742C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 xml:space="preserve">Contact address: 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</w:tcBorders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</w:tc>
        <w:tc>
          <w:tcPr>
            <w:tcW w:w="45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Parent/Carers Name(s)</w:t>
            </w:r>
          </w:p>
        </w:tc>
      </w:tr>
      <w:tr w:rsidR="009E742C" w:rsidRPr="00FE3908" w:rsidTr="00621644">
        <w:trPr>
          <w:cantSplit/>
          <w:trHeight w:val="20"/>
          <w:jc w:val="center"/>
        </w:trPr>
        <w:tc>
          <w:tcPr>
            <w:tcW w:w="4479" w:type="dxa"/>
            <w:gridSpan w:val="2"/>
            <w:tcBorders>
              <w:left w:val="single" w:sz="12" w:space="0" w:color="auto"/>
            </w:tcBorders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</w:tc>
        <w:tc>
          <w:tcPr>
            <w:tcW w:w="350" w:type="dxa"/>
            <w:vMerge/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</w:tc>
        <w:tc>
          <w:tcPr>
            <w:tcW w:w="4562" w:type="dxa"/>
            <w:gridSpan w:val="2"/>
            <w:tcBorders>
              <w:right w:val="single" w:sz="12" w:space="0" w:color="auto"/>
            </w:tcBorders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</w:tc>
      </w:tr>
      <w:tr w:rsidR="009E742C" w:rsidRPr="00FE3908" w:rsidTr="00621644">
        <w:trPr>
          <w:cantSplit/>
          <w:trHeight w:val="20"/>
          <w:jc w:val="center"/>
        </w:trPr>
        <w:tc>
          <w:tcPr>
            <w:tcW w:w="18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Telephone 1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12" w:space="0" w:color="auto"/>
            </w:tcBorders>
          </w:tcPr>
          <w:p w:rsidR="009E742C" w:rsidRPr="00FE3908" w:rsidRDefault="009E742C" w:rsidP="00C46A45">
            <w:pPr>
              <w:rPr>
                <w:rFonts w:cs="Arial"/>
                <w:bCs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</w:tcPr>
          <w:p w:rsidR="009E742C" w:rsidRPr="00FE3908" w:rsidRDefault="009E742C" w:rsidP="009E742C">
            <w:pPr>
              <w:rPr>
                <w:rFonts w:cs="Arial"/>
                <w:bCs/>
              </w:rPr>
            </w:pPr>
            <w:r w:rsidRPr="00FE3908">
              <w:rPr>
                <w:rFonts w:cs="Arial"/>
                <w:bCs/>
              </w:rPr>
              <w:t>Telephone 2</w:t>
            </w:r>
          </w:p>
        </w:tc>
        <w:tc>
          <w:tcPr>
            <w:tcW w:w="2743" w:type="dxa"/>
            <w:tcBorders>
              <w:bottom w:val="single" w:sz="12" w:space="0" w:color="auto"/>
              <w:right w:val="single" w:sz="12" w:space="0" w:color="auto"/>
            </w:tcBorders>
          </w:tcPr>
          <w:p w:rsidR="009E742C" w:rsidRPr="00FE3908" w:rsidRDefault="009E742C" w:rsidP="00AB3798">
            <w:pPr>
              <w:rPr>
                <w:rFonts w:cs="Arial"/>
                <w:bCs/>
              </w:rPr>
            </w:pPr>
          </w:p>
        </w:tc>
      </w:tr>
    </w:tbl>
    <w:p w:rsidR="00621644" w:rsidRPr="00621644" w:rsidRDefault="00621644" w:rsidP="00621644">
      <w:pPr>
        <w:spacing w:after="0"/>
        <w:rPr>
          <w:sz w:val="20"/>
        </w:rPr>
      </w:pPr>
    </w:p>
    <w:tbl>
      <w:tblPr>
        <w:tblStyle w:val="TableGrid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5118"/>
      </w:tblGrid>
      <w:tr w:rsidR="007D418C" w:rsidTr="00621644">
        <w:trPr>
          <w:trHeight w:val="2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7D418C" w:rsidRPr="007D418C" w:rsidRDefault="007D418C" w:rsidP="007D418C">
            <w:pPr>
              <w:pStyle w:val="ListParagraph"/>
              <w:ind w:left="0"/>
              <w:jc w:val="center"/>
              <w:rPr>
                <w:b/>
              </w:rPr>
            </w:pPr>
            <w:r w:rsidRPr="007D418C">
              <w:rPr>
                <w:b/>
              </w:rPr>
              <w:t>Other organisations working with family</w:t>
            </w:r>
          </w:p>
        </w:tc>
      </w:tr>
      <w:tr w:rsidR="007D418C" w:rsidRPr="00621644" w:rsidTr="00621644">
        <w:trPr>
          <w:trHeight w:val="227"/>
          <w:jc w:val="center"/>
        </w:trPr>
        <w:tc>
          <w:tcPr>
            <w:tcW w:w="4521" w:type="dxa"/>
            <w:vAlign w:val="center"/>
          </w:tcPr>
          <w:p w:rsidR="007D418C" w:rsidRPr="00621644" w:rsidRDefault="007D418C" w:rsidP="007D418C">
            <w:pPr>
              <w:pStyle w:val="ListParagraph"/>
              <w:ind w:left="0"/>
              <w:jc w:val="center"/>
              <w:rPr>
                <w:b/>
              </w:rPr>
            </w:pPr>
            <w:r w:rsidRPr="00621644">
              <w:rPr>
                <w:b/>
              </w:rPr>
              <w:t>Organisation</w:t>
            </w:r>
          </w:p>
        </w:tc>
        <w:tc>
          <w:tcPr>
            <w:tcW w:w="5118" w:type="dxa"/>
            <w:vAlign w:val="center"/>
          </w:tcPr>
          <w:p w:rsidR="007D418C" w:rsidRPr="00621644" w:rsidRDefault="007D418C" w:rsidP="007D418C">
            <w:pPr>
              <w:pStyle w:val="ListParagraph"/>
              <w:ind w:left="0"/>
              <w:jc w:val="center"/>
              <w:rPr>
                <w:b/>
              </w:rPr>
            </w:pPr>
            <w:r w:rsidRPr="00621644">
              <w:rPr>
                <w:b/>
              </w:rPr>
              <w:t>Contact</w:t>
            </w:r>
          </w:p>
        </w:tc>
      </w:tr>
      <w:tr w:rsidR="007D418C" w:rsidTr="00621644">
        <w:trPr>
          <w:trHeight w:val="448"/>
          <w:jc w:val="center"/>
        </w:trPr>
        <w:tc>
          <w:tcPr>
            <w:tcW w:w="4521" w:type="dxa"/>
          </w:tcPr>
          <w:p w:rsidR="007D418C" w:rsidRDefault="007D418C" w:rsidP="007D418C">
            <w:pPr>
              <w:pStyle w:val="ListParagraph"/>
              <w:ind w:left="0"/>
            </w:pPr>
          </w:p>
        </w:tc>
        <w:tc>
          <w:tcPr>
            <w:tcW w:w="5118" w:type="dxa"/>
          </w:tcPr>
          <w:p w:rsidR="007D418C" w:rsidRDefault="007D418C" w:rsidP="007D418C">
            <w:pPr>
              <w:pStyle w:val="ListParagraph"/>
              <w:ind w:left="0"/>
            </w:pPr>
          </w:p>
        </w:tc>
      </w:tr>
      <w:tr w:rsidR="007D418C" w:rsidTr="00621644">
        <w:trPr>
          <w:trHeight w:val="448"/>
          <w:jc w:val="center"/>
        </w:trPr>
        <w:tc>
          <w:tcPr>
            <w:tcW w:w="4521" w:type="dxa"/>
          </w:tcPr>
          <w:p w:rsidR="007D418C" w:rsidRDefault="007D418C" w:rsidP="007D418C">
            <w:pPr>
              <w:pStyle w:val="ListParagraph"/>
              <w:ind w:left="0"/>
            </w:pPr>
          </w:p>
        </w:tc>
        <w:tc>
          <w:tcPr>
            <w:tcW w:w="5118" w:type="dxa"/>
          </w:tcPr>
          <w:p w:rsidR="007D418C" w:rsidRDefault="007D418C" w:rsidP="007D418C">
            <w:pPr>
              <w:pStyle w:val="ListParagraph"/>
              <w:ind w:left="0"/>
            </w:pPr>
          </w:p>
        </w:tc>
      </w:tr>
      <w:tr w:rsidR="007D418C" w:rsidTr="00621644">
        <w:trPr>
          <w:trHeight w:val="448"/>
          <w:jc w:val="center"/>
        </w:trPr>
        <w:tc>
          <w:tcPr>
            <w:tcW w:w="4521" w:type="dxa"/>
            <w:tcBorders>
              <w:bottom w:val="single" w:sz="12" w:space="0" w:color="auto"/>
            </w:tcBorders>
          </w:tcPr>
          <w:p w:rsidR="007D418C" w:rsidRDefault="007D418C" w:rsidP="007D418C">
            <w:pPr>
              <w:pStyle w:val="ListParagraph"/>
              <w:ind w:left="0"/>
            </w:pPr>
          </w:p>
        </w:tc>
        <w:tc>
          <w:tcPr>
            <w:tcW w:w="5118" w:type="dxa"/>
            <w:tcBorders>
              <w:bottom w:val="single" w:sz="12" w:space="0" w:color="auto"/>
            </w:tcBorders>
          </w:tcPr>
          <w:p w:rsidR="007D418C" w:rsidRDefault="007D418C" w:rsidP="007D418C">
            <w:pPr>
              <w:pStyle w:val="ListParagraph"/>
              <w:ind w:left="0"/>
            </w:pPr>
          </w:p>
        </w:tc>
      </w:tr>
    </w:tbl>
    <w:p w:rsidR="00621644" w:rsidRPr="00621644" w:rsidRDefault="00621644" w:rsidP="00621644">
      <w:pPr>
        <w:spacing w:after="0"/>
        <w:rPr>
          <w:sz w:val="20"/>
        </w:rPr>
      </w:pPr>
    </w:p>
    <w:tbl>
      <w:tblPr>
        <w:tblStyle w:val="TableGrid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1644" w:rsidTr="00621644">
        <w:trPr>
          <w:trHeight w:val="283"/>
          <w:jc w:val="center"/>
        </w:trPr>
        <w:tc>
          <w:tcPr>
            <w:tcW w:w="9412" w:type="dxa"/>
            <w:tcBorders>
              <w:top w:val="single" w:sz="12" w:space="0" w:color="auto"/>
            </w:tcBorders>
          </w:tcPr>
          <w:p w:rsidR="00621644" w:rsidRPr="00621644" w:rsidRDefault="00621644" w:rsidP="00621644">
            <w:pPr>
              <w:pStyle w:val="ListParagraph"/>
              <w:ind w:left="0"/>
              <w:jc w:val="center"/>
              <w:rPr>
                <w:b/>
              </w:rPr>
            </w:pPr>
            <w:r w:rsidRPr="00621644">
              <w:rPr>
                <w:rFonts w:cs="Arial"/>
                <w:b/>
                <w:bCs/>
              </w:rPr>
              <w:t>Advised method for contacting child / young person</w:t>
            </w:r>
          </w:p>
        </w:tc>
      </w:tr>
      <w:tr w:rsidR="00621644" w:rsidTr="00C24D1A">
        <w:trPr>
          <w:trHeight w:val="624"/>
          <w:jc w:val="center"/>
        </w:trPr>
        <w:tc>
          <w:tcPr>
            <w:tcW w:w="9412" w:type="dxa"/>
            <w:tcBorders>
              <w:bottom w:val="single" w:sz="12" w:space="0" w:color="auto"/>
            </w:tcBorders>
          </w:tcPr>
          <w:p w:rsidR="00621644" w:rsidRPr="00FE3908" w:rsidRDefault="00621644" w:rsidP="007D418C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</w:tbl>
    <w:p w:rsidR="00621644" w:rsidRDefault="00621644" w:rsidP="00621644">
      <w:pPr>
        <w:spacing w:after="0"/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4936"/>
        <w:gridCol w:w="727"/>
        <w:gridCol w:w="871"/>
        <w:gridCol w:w="2251"/>
        <w:gridCol w:w="854"/>
      </w:tblGrid>
      <w:tr w:rsidR="008F2BE4" w:rsidTr="00061B73">
        <w:trPr>
          <w:trHeight w:val="510"/>
          <w:jc w:val="center"/>
        </w:trPr>
        <w:tc>
          <w:tcPr>
            <w:tcW w:w="49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2BE4" w:rsidRDefault="008F2BE4" w:rsidP="008F2BE4">
            <w:r>
              <w:t>Are the family aware of the referral?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F2BE4" w:rsidRDefault="008F2BE4" w:rsidP="008F2BE4">
            <w:pPr>
              <w:jc w:val="right"/>
            </w:pPr>
            <w:r>
              <w:t>Yes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BE4" w:rsidRDefault="008F2BE4" w:rsidP="008F2BE4"/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2BE4" w:rsidRDefault="008F2BE4" w:rsidP="008F2BE4">
            <w:pPr>
              <w:jc w:val="right"/>
            </w:pPr>
            <w:r>
              <w:t>No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BE4" w:rsidRPr="006F693C" w:rsidRDefault="008F2BE4" w:rsidP="008F2BE4"/>
        </w:tc>
      </w:tr>
      <w:tr w:rsidR="008F2BE4" w:rsidTr="00061B73">
        <w:trPr>
          <w:trHeight w:val="113"/>
          <w:jc w:val="center"/>
        </w:trPr>
        <w:tc>
          <w:tcPr>
            <w:tcW w:w="963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2BE4" w:rsidRPr="00350238" w:rsidRDefault="008F2BE4" w:rsidP="008F2BE4">
            <w:pPr>
              <w:rPr>
                <w:sz w:val="14"/>
              </w:rPr>
            </w:pPr>
          </w:p>
        </w:tc>
      </w:tr>
      <w:tr w:rsidR="008F2BE4" w:rsidTr="00061B73">
        <w:trPr>
          <w:trHeight w:val="1134"/>
          <w:jc w:val="center"/>
        </w:trPr>
        <w:tc>
          <w:tcPr>
            <w:tcW w:w="963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BE4" w:rsidRDefault="008F2BE4" w:rsidP="008F2BE4">
            <w:r w:rsidRPr="00311CC7">
              <w:t>Family comments on the referral</w:t>
            </w:r>
          </w:p>
          <w:p w:rsidR="00422D55" w:rsidRPr="00311CC7" w:rsidRDefault="00422D55" w:rsidP="008F2BE4"/>
        </w:tc>
      </w:tr>
    </w:tbl>
    <w:p w:rsidR="008F2BE4" w:rsidRPr="008F2BE4" w:rsidRDefault="008F2BE4" w:rsidP="00C24D1A">
      <w:pPr>
        <w:spacing w:after="0"/>
        <w:rPr>
          <w:sz w:val="16"/>
        </w:rPr>
      </w:pPr>
    </w:p>
    <w:tbl>
      <w:tblPr>
        <w:tblStyle w:val="TableGrid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B3798" w:rsidTr="00621644">
        <w:trPr>
          <w:trHeight w:val="276"/>
          <w:jc w:val="center"/>
        </w:trPr>
        <w:tc>
          <w:tcPr>
            <w:tcW w:w="9391" w:type="dxa"/>
            <w:tcBorders>
              <w:top w:val="single" w:sz="12" w:space="0" w:color="auto"/>
            </w:tcBorders>
          </w:tcPr>
          <w:p w:rsidR="00AB3798" w:rsidRDefault="00311CC7" w:rsidP="00AB3798">
            <w:r>
              <w:t xml:space="preserve"> </w:t>
            </w:r>
            <w:r>
              <w:br w:type="page"/>
            </w:r>
            <w:r w:rsidR="00AB3798">
              <w:t>What’s working well with this child / young person? What do they enjoy doing?</w:t>
            </w:r>
          </w:p>
        </w:tc>
      </w:tr>
      <w:tr w:rsidR="00AB3798" w:rsidTr="00061B73">
        <w:trPr>
          <w:trHeight w:val="1531"/>
          <w:jc w:val="center"/>
        </w:trPr>
        <w:tc>
          <w:tcPr>
            <w:tcW w:w="9391" w:type="dxa"/>
          </w:tcPr>
          <w:p w:rsidR="00311CC7" w:rsidRDefault="00311CC7" w:rsidP="00C24D1A"/>
        </w:tc>
      </w:tr>
      <w:tr w:rsidR="00E821AF" w:rsidTr="00621644">
        <w:trPr>
          <w:trHeight w:val="276"/>
          <w:jc w:val="center"/>
        </w:trPr>
        <w:tc>
          <w:tcPr>
            <w:tcW w:w="9391" w:type="dxa"/>
          </w:tcPr>
          <w:p w:rsidR="00E821AF" w:rsidRDefault="00E821AF" w:rsidP="00AB3798">
            <w:r>
              <w:t>What worries you most about this child / young person?</w:t>
            </w:r>
          </w:p>
        </w:tc>
      </w:tr>
      <w:tr w:rsidR="00E821AF" w:rsidTr="00061B73">
        <w:trPr>
          <w:trHeight w:val="1531"/>
          <w:jc w:val="center"/>
        </w:trPr>
        <w:tc>
          <w:tcPr>
            <w:tcW w:w="9391" w:type="dxa"/>
          </w:tcPr>
          <w:p w:rsidR="009E742C" w:rsidRDefault="009E742C" w:rsidP="00C24D1A"/>
        </w:tc>
      </w:tr>
      <w:tr w:rsidR="00AB3798" w:rsidTr="00621644">
        <w:trPr>
          <w:trHeight w:val="553"/>
          <w:jc w:val="center"/>
        </w:trPr>
        <w:tc>
          <w:tcPr>
            <w:tcW w:w="9391" w:type="dxa"/>
          </w:tcPr>
          <w:p w:rsidR="00AB3798" w:rsidRDefault="00AB3798" w:rsidP="008F43C8">
            <w:r>
              <w:t>Are there any risks</w:t>
            </w:r>
            <w:r w:rsidR="00E821AF">
              <w:t>, past harm</w:t>
            </w:r>
            <w:r>
              <w:t xml:space="preserve"> or additional needs </w:t>
            </w:r>
            <w:r w:rsidR="006F693C">
              <w:t xml:space="preserve">(e.g. previous abuse, anger management, attachment issues etc.) </w:t>
            </w:r>
            <w:r w:rsidR="00E821AF">
              <w:t xml:space="preserve">that </w:t>
            </w:r>
            <w:r>
              <w:t xml:space="preserve">we need to be aware of </w:t>
            </w:r>
            <w:r w:rsidR="00E821AF">
              <w:t xml:space="preserve">when working with </w:t>
            </w:r>
            <w:r w:rsidR="006F693C">
              <w:t>this child / young person</w:t>
            </w:r>
            <w:r w:rsidR="00E821AF">
              <w:t>?</w:t>
            </w:r>
          </w:p>
        </w:tc>
      </w:tr>
      <w:tr w:rsidR="00AB3798" w:rsidTr="00061B73">
        <w:trPr>
          <w:trHeight w:val="1531"/>
          <w:jc w:val="center"/>
        </w:trPr>
        <w:tc>
          <w:tcPr>
            <w:tcW w:w="9391" w:type="dxa"/>
          </w:tcPr>
          <w:p w:rsidR="009E742C" w:rsidRDefault="009E742C" w:rsidP="00C24D1A"/>
        </w:tc>
      </w:tr>
    </w:tbl>
    <w:p w:rsidR="00FA678B" w:rsidRPr="00311CC7" w:rsidRDefault="00FA678B" w:rsidP="00C24D1A">
      <w:pPr>
        <w:spacing w:after="0"/>
        <w:rPr>
          <w:i/>
        </w:rPr>
      </w:pPr>
    </w:p>
    <w:tbl>
      <w:tblPr>
        <w:tblStyle w:val="TableGrid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B3798" w:rsidTr="00621644">
        <w:trPr>
          <w:trHeight w:val="276"/>
          <w:jc w:val="center"/>
        </w:trPr>
        <w:tc>
          <w:tcPr>
            <w:tcW w:w="9391" w:type="dxa"/>
          </w:tcPr>
          <w:p w:rsidR="00AB3798" w:rsidRDefault="00AB3798" w:rsidP="00E821AF">
            <w:r>
              <w:t xml:space="preserve">What do </w:t>
            </w:r>
            <w:r w:rsidR="00E821AF">
              <w:t>you</w:t>
            </w:r>
            <w:r>
              <w:t xml:space="preserve"> want to happen through the work?</w:t>
            </w:r>
          </w:p>
        </w:tc>
      </w:tr>
      <w:tr w:rsidR="00AB3798" w:rsidTr="00061B73">
        <w:trPr>
          <w:trHeight w:val="1531"/>
          <w:jc w:val="center"/>
        </w:trPr>
        <w:tc>
          <w:tcPr>
            <w:tcW w:w="9391" w:type="dxa"/>
          </w:tcPr>
          <w:p w:rsidR="00FA678B" w:rsidRDefault="00FA678B" w:rsidP="00C24D1A"/>
        </w:tc>
      </w:tr>
      <w:tr w:rsidR="006F693C" w:rsidTr="00621644">
        <w:trPr>
          <w:trHeight w:val="261"/>
          <w:jc w:val="center"/>
        </w:trPr>
        <w:tc>
          <w:tcPr>
            <w:tcW w:w="9391" w:type="dxa"/>
          </w:tcPr>
          <w:p w:rsidR="006F693C" w:rsidRDefault="006F693C">
            <w:r>
              <w:t>What does the child / young person want to happen through the work?</w:t>
            </w:r>
          </w:p>
        </w:tc>
      </w:tr>
      <w:tr w:rsidR="006F693C" w:rsidTr="00C24D1A">
        <w:trPr>
          <w:trHeight w:val="1531"/>
          <w:jc w:val="center"/>
        </w:trPr>
        <w:tc>
          <w:tcPr>
            <w:tcW w:w="9391" w:type="dxa"/>
          </w:tcPr>
          <w:p w:rsidR="00FA678B" w:rsidRDefault="00FA678B" w:rsidP="00C24D1A"/>
        </w:tc>
      </w:tr>
      <w:tr w:rsidR="005D5297" w:rsidTr="005D5297">
        <w:trPr>
          <w:trHeight w:val="62"/>
          <w:jc w:val="center"/>
        </w:trPr>
        <w:tc>
          <w:tcPr>
            <w:tcW w:w="9391" w:type="dxa"/>
          </w:tcPr>
          <w:p w:rsidR="005D5297" w:rsidRDefault="005D5297" w:rsidP="005D5297">
            <w:r>
              <w:t>How often would you LPW to see the young person (minimum weekly)?</w:t>
            </w:r>
          </w:p>
        </w:tc>
      </w:tr>
      <w:tr w:rsidR="005D5297" w:rsidTr="005D5297">
        <w:trPr>
          <w:trHeight w:val="763"/>
          <w:jc w:val="center"/>
        </w:trPr>
        <w:tc>
          <w:tcPr>
            <w:tcW w:w="9391" w:type="dxa"/>
          </w:tcPr>
          <w:p w:rsidR="005D5297" w:rsidRDefault="005D5297" w:rsidP="005D5297">
            <w:r>
              <w:t xml:space="preserve">For a guide: LPW will only provide support for a minimum of 2 hours a week which would be one session. </w:t>
            </w:r>
          </w:p>
        </w:tc>
      </w:tr>
    </w:tbl>
    <w:p w:rsidR="006F693C" w:rsidRPr="008F43C8" w:rsidRDefault="006F693C" w:rsidP="00C24D1A">
      <w:pPr>
        <w:spacing w:after="0"/>
        <w:rPr>
          <w:sz w:val="2"/>
          <w:szCs w:val="2"/>
        </w:rPr>
      </w:pPr>
    </w:p>
    <w:sectPr w:rsidR="006F693C" w:rsidRPr="008F43C8" w:rsidSect="0017607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BB" w:rsidRDefault="00F757BB" w:rsidP="00311CC7">
      <w:pPr>
        <w:spacing w:after="0" w:line="240" w:lineRule="auto"/>
      </w:pPr>
      <w:r>
        <w:separator/>
      </w:r>
    </w:p>
  </w:endnote>
  <w:endnote w:type="continuationSeparator" w:id="0">
    <w:p w:rsidR="00F757BB" w:rsidRDefault="00F757BB" w:rsidP="00311CC7">
      <w:pPr>
        <w:spacing w:after="0" w:line="240" w:lineRule="auto"/>
      </w:pPr>
      <w:r>
        <w:continuationSeparator/>
      </w:r>
    </w:p>
  </w:endnote>
  <w:endnote w:id="1">
    <w:p w:rsidR="008F2BE4" w:rsidRDefault="008F2BE4" w:rsidP="008F43C8">
      <w:pPr>
        <w:pStyle w:val="EndnoteText"/>
      </w:pPr>
      <w:r>
        <w:rPr>
          <w:rStyle w:val="EndnoteReference"/>
        </w:rPr>
        <w:endnoteRef/>
      </w:r>
      <w:r>
        <w:t xml:space="preserve"> Please include any relevant supporting documents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BB" w:rsidRDefault="00F757BB" w:rsidP="00311CC7">
      <w:pPr>
        <w:spacing w:after="0" w:line="240" w:lineRule="auto"/>
      </w:pPr>
      <w:r>
        <w:separator/>
      </w:r>
    </w:p>
  </w:footnote>
  <w:footnote w:type="continuationSeparator" w:id="0">
    <w:p w:rsidR="00F757BB" w:rsidRDefault="00F757BB" w:rsidP="0031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E4" w:rsidRDefault="00481660">
    <w:pPr>
      <w:pStyle w:val="Header"/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10E82911" wp14:editId="357C3BB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1925955" cy="15906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W_lowres_600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20"/>
                  <a:stretch/>
                </pic:blipFill>
                <pic:spPr bwMode="auto">
                  <a:xfrm>
                    <a:off x="0" y="0"/>
                    <a:ext cx="1938595" cy="1600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BE4">
      <w:rPr>
        <w:rFonts w:ascii="Arial" w:hAnsi="Arial" w:cs="Arial"/>
        <w:b/>
        <w:bCs/>
        <w:noProof/>
        <w:sz w:val="20"/>
        <w:lang w:eastAsia="en-GB"/>
      </w:rPr>
      <w:t xml:space="preserve"> </w:t>
    </w:r>
    <w:r w:rsidR="008F2BE4">
      <w:t xml:space="preserve"> </w:t>
    </w:r>
  </w:p>
  <w:p w:rsidR="008F2BE4" w:rsidRDefault="008F2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65EC"/>
    <w:multiLevelType w:val="hybridMultilevel"/>
    <w:tmpl w:val="A3BA8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0F"/>
    <w:rsid w:val="000225D5"/>
    <w:rsid w:val="00061B73"/>
    <w:rsid w:val="000F1D74"/>
    <w:rsid w:val="00176079"/>
    <w:rsid w:val="00257ABC"/>
    <w:rsid w:val="00311CC7"/>
    <w:rsid w:val="00350238"/>
    <w:rsid w:val="003D6F93"/>
    <w:rsid w:val="00422D55"/>
    <w:rsid w:val="00481660"/>
    <w:rsid w:val="004A12AB"/>
    <w:rsid w:val="005D5297"/>
    <w:rsid w:val="005E70E2"/>
    <w:rsid w:val="005F610F"/>
    <w:rsid w:val="00621644"/>
    <w:rsid w:val="006F693C"/>
    <w:rsid w:val="007D418C"/>
    <w:rsid w:val="008F2BE4"/>
    <w:rsid w:val="008F43C8"/>
    <w:rsid w:val="009226D7"/>
    <w:rsid w:val="009E742C"/>
    <w:rsid w:val="00AB3798"/>
    <w:rsid w:val="00C24D1A"/>
    <w:rsid w:val="00C46A45"/>
    <w:rsid w:val="00D42D8C"/>
    <w:rsid w:val="00DD721D"/>
    <w:rsid w:val="00E821AF"/>
    <w:rsid w:val="00F757BB"/>
    <w:rsid w:val="00FA678B"/>
    <w:rsid w:val="00FC15E1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BAF6E-591B-40D1-8E43-6F2DD66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9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B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C7"/>
  </w:style>
  <w:style w:type="paragraph" w:styleId="Footer">
    <w:name w:val="footer"/>
    <w:basedOn w:val="Normal"/>
    <w:link w:val="FooterChar"/>
    <w:uiPriority w:val="99"/>
    <w:unhideWhenUsed/>
    <w:rsid w:val="00311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C7"/>
  </w:style>
  <w:style w:type="paragraph" w:styleId="FootnoteText">
    <w:name w:val="footnote text"/>
    <w:basedOn w:val="Normal"/>
    <w:link w:val="FootnoteTextChar"/>
    <w:uiPriority w:val="99"/>
    <w:semiHidden/>
    <w:unhideWhenUsed/>
    <w:rsid w:val="00C24D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D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D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4D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4D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4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3DEE-5F4C-4140-823A-5255A269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22C5B042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Cousins</dc:creator>
  <cp:keywords/>
  <dc:description/>
  <cp:lastModifiedBy>Alexis Woodward</cp:lastModifiedBy>
  <cp:revision>2</cp:revision>
  <dcterms:created xsi:type="dcterms:W3CDTF">2021-07-16T12:24:00Z</dcterms:created>
  <dcterms:modified xsi:type="dcterms:W3CDTF">2021-07-16T12:24:00Z</dcterms:modified>
</cp:coreProperties>
</file>